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129B7" w:rsidR="00EF36A5" w:rsidP="004129B7" w:rsidRDefault="004129B7" w14:paraId="74F78D9D" w14:textId="2C922745">
      <w:pPr>
        <w:pStyle w:val="Title"/>
      </w:pPr>
      <w:r w:rsidR="391E7C2F">
        <w:rPr/>
        <w:t xml:space="preserve">BILT </w:t>
      </w:r>
      <w:r w:rsidR="391E7C2F">
        <w:rPr/>
        <w:t xml:space="preserve">Advisory </w:t>
      </w:r>
      <w:r w:rsidR="391E7C2F">
        <w:rPr/>
        <w:t>Meeting minutes</w:t>
      </w:r>
    </w:p>
    <w:p w:rsidRPr="004129B7" w:rsidR="00EF36A5" w:rsidP="004129B7" w:rsidRDefault="00651B40" w14:paraId="5800B346" w14:textId="77777777">
      <w:pPr>
        <w:pStyle w:val="Details"/>
      </w:pPr>
      <w:sdt>
        <w:sdtPr>
          <w:rPr>
            <w:rStyle w:val="Bold"/>
          </w:rPr>
          <w:id w:val="-2126385715"/>
          <w:placeholder>
            <w:docPart w:val="C1A0EFE52363A14A8EA7F3231AC7E0A7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Pr="004129B7" w:rsidR="004129B7">
            <w:rPr>
              <w:rStyle w:val="Bold"/>
            </w:rPr>
            <w:t>Date:</w:t>
          </w:r>
        </w:sdtContent>
      </w:sdt>
      <w:r w:rsidRPr="004129B7" w:rsidR="004129B7">
        <w:t xml:space="preserve"> </w:t>
      </w:r>
      <w:r w:rsidR="00973F60">
        <w:t>11/21/2019</w:t>
      </w:r>
    </w:p>
    <w:p w:rsidRPr="00AB4981" w:rsidR="00EF36A5" w:rsidP="00AB4981" w:rsidRDefault="00651B40" w14:paraId="2DEA6C5B" w14:textId="77777777">
      <w:pPr>
        <w:pStyle w:val="Details"/>
      </w:pPr>
      <w:sdt>
        <w:sdtPr>
          <w:rPr>
            <w:rStyle w:val="Bold"/>
          </w:rPr>
          <w:id w:val="-318193952"/>
          <w:placeholder>
            <w:docPart w:val="9FE4184296910246BEE0836A37C67EE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Pr="004129B7" w:rsidR="004129B7">
            <w:rPr>
              <w:rStyle w:val="Bold"/>
            </w:rPr>
            <w:t>Time:</w:t>
          </w:r>
        </w:sdtContent>
      </w:sdt>
      <w:r w:rsidRPr="004129B7" w:rsidR="004129B7">
        <w:rPr>
          <w:rStyle w:val="Bold"/>
        </w:rPr>
        <w:t xml:space="preserve"> </w:t>
      </w:r>
      <w:r w:rsidR="00973F60">
        <w:t>3:30 PDT</w:t>
      </w:r>
    </w:p>
    <w:p w:rsidR="391E7C2F" w:rsidP="391E7C2F" w:rsidRDefault="391E7C2F" w14:paraId="69EDECD0" w14:textId="52CEAF4F">
      <w:pPr>
        <w:pStyle w:val="Details"/>
      </w:pPr>
      <w:sdt>
        <w:sdtPr>
          <w:id w:val="773829807"/>
          <w15:appearance w15:val="hidden"/>
          <w:temporary/>
          <w:showingPlcHdr/>
          <w:placeholder>
            <w:docPart w:val="31F0F22458ED894EABE37C59DDDD70A1"/>
          </w:placeholder>
          <w:rPr>
            <w:rStyle w:val="Bold"/>
          </w:rPr>
        </w:sdtPr>
        <w:sdtContent>
          <w:r w:rsidRPr="391E7C2F" w:rsidR="391E7C2F">
            <w:rPr>
              <w:rStyle w:val="Bold"/>
            </w:rPr>
            <w:t>Facilitator:</w:t>
          </w:r>
        </w:sdtContent>
      </w:sdt>
      <w:r w:rsidRPr="391E7C2F" w:rsidR="391E7C2F">
        <w:rPr>
          <w:rStyle w:val="Bold"/>
        </w:rPr>
        <w:t xml:space="preserve"> </w:t>
      </w:r>
      <w:r w:rsidR="391E7C2F">
        <w:rPr/>
        <w:t xml:space="preserve">Skip </w:t>
      </w:r>
      <w:r w:rsidR="391E7C2F">
        <w:rPr/>
        <w:t>B</w:t>
      </w:r>
      <w:r w:rsidR="391E7C2F">
        <w:rPr/>
        <w:t>erry</w:t>
      </w:r>
    </w:p>
    <w:p w:rsidR="391E7C2F" w:rsidP="391E7C2F" w:rsidRDefault="391E7C2F" w14:paraId="25AF3FCB" w14:textId="4D29355D">
      <w:pPr>
        <w:pStyle w:val="Details"/>
      </w:pPr>
      <w:r w:rsidR="391E7C2F">
        <w:rPr/>
        <w:t>Members Present</w:t>
      </w:r>
      <w:r>
        <w:br/>
      </w:r>
      <w:r w:rsidR="391E7C2F">
        <w:rPr/>
        <w:t xml:space="preserve">Derek Anderson | Steve </w:t>
      </w:r>
      <w:proofErr w:type="spellStart"/>
      <w:r w:rsidRPr="391E7C2F" w:rsidR="391E7C2F">
        <w:rPr/>
        <w:t>Bretches</w:t>
      </w:r>
      <w:proofErr w:type="spellEnd"/>
      <w:r w:rsidRPr="391E7C2F" w:rsidR="391E7C2F">
        <w:rPr/>
        <w:t xml:space="preserve"> I Gail </w:t>
      </w:r>
      <w:proofErr w:type="spellStart"/>
      <w:r w:rsidRPr="391E7C2F" w:rsidR="391E7C2F">
        <w:rPr/>
        <w:t>Caros</w:t>
      </w:r>
      <w:proofErr w:type="spellEnd"/>
      <w:r w:rsidRPr="391E7C2F" w:rsidR="391E7C2F">
        <w:rPr/>
        <w:t xml:space="preserve"> | Keith Nielson |Jimmy Tran</w:t>
      </w:r>
    </w:p>
    <w:p w:rsidR="391E7C2F" w:rsidP="391E7C2F" w:rsidRDefault="391E7C2F" w14:paraId="1284F5C9" w14:textId="6B03BDFF">
      <w:pPr>
        <w:pStyle w:val="Details"/>
      </w:pPr>
    </w:p>
    <w:p w:rsidR="391E7C2F" w:rsidP="391E7C2F" w:rsidRDefault="391E7C2F" w14:paraId="1C91AAEC" w14:textId="1EDDB584">
      <w:pPr>
        <w:pStyle w:val="Details"/>
      </w:pPr>
      <w:r w:rsidRPr="391E7C2F" w:rsidR="391E7C2F">
        <w:rPr/>
        <w:t>Call to Order</w:t>
      </w:r>
      <w:r w:rsidRPr="391E7C2F" w:rsidR="391E7C2F">
        <w:rPr/>
        <w:t xml:space="preserve"> 3:35 PDT</w:t>
      </w:r>
    </w:p>
    <w:tbl>
      <w:tblPr>
        <w:tblStyle w:val="ListTable6Colorful"/>
        <w:tblW w:w="6519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6519"/>
      </w:tblGrid>
      <w:tr w:rsidRPr="00D0550B" w:rsidR="00973F60" w:rsidTr="391E7C2F" w14:paraId="34A87DBF" w14:textId="77777777">
        <w:trPr>
          <w:trHeight w:val="360"/>
        </w:trPr>
        <w:sdt>
          <w:sdtPr>
            <w:alias w:val="Enter item here:"/>
            <w:tag w:val="Enter item here:"/>
            <w:id w:val="45959646"/>
            <w:placeholder>
              <w:docPart w:val="318E7076EBA2A0498F709F9D2BF0DD79"/>
            </w:placeholder>
            <w:temporary/>
            <w:showingPlcHdr/>
            <w15:appearance w15:val="hidden"/>
          </w:sdtPr>
          <w:sdtContent>
            <w:tc>
              <w:tcPr>
                <w:tcW w:w="6519" w:type="dxa"/>
                <w:tcBorders>
                  <w:top w:val="single" w:color="44546A" w:themeColor="text2" w:sz="18" w:space="0"/>
                  <w:bottom w:val="single" w:color="44546A" w:themeColor="text2" w:sz="2" w:space="0"/>
                </w:tcBorders>
                <w:vAlign w:val="center"/>
              </w:tcPr>
              <w:p w:rsidRPr="00D0550B" w:rsidR="00973F60" w:rsidP="00D0550B" w:rsidRDefault="00973F60" w14:paraId="133007D0" w14:textId="77777777">
                <w:r w:rsidRPr="00D0550B">
                  <w:t>Welcome</w:t>
                </w:r>
              </w:p>
            </w:tc>
          </w:sdtContent>
        </w:sdt>
      </w:tr>
      <w:tr w:rsidRPr="00D0550B" w:rsidR="00973F60" w:rsidTr="391E7C2F" w14:paraId="31F38320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19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Pr="00D0550B" w:rsidR="00973F60" w:rsidP="00D0550B" w:rsidRDefault="00973F60" w14:paraId="1E25F9F9" w14:textId="603ECBF7">
            <w:r w:rsidR="391E7C2F">
              <w:rPr/>
              <w:t>Update on what we’ve been up to</w:t>
            </w:r>
            <w:r w:rsidR="391E7C2F">
              <w:rPr/>
              <w:t xml:space="preserve"> in the cyber defense program.</w:t>
            </w:r>
          </w:p>
        </w:tc>
      </w:tr>
      <w:tr w:rsidRPr="00D0550B" w:rsidR="00973F60" w:rsidTr="391E7C2F" w14:paraId="7375829F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519" w:type="dxa"/>
            <w:tcBorders>
              <w:top w:val="single" w:color="44546A" w:themeColor="text2" w:sz="2" w:space="0"/>
              <w:bottom w:val="single" w:color="44546A" w:themeColor="text2" w:sz="2" w:space="0"/>
            </w:tcBorders>
            <w:tcMar/>
            <w:vAlign w:val="center"/>
          </w:tcPr>
          <w:p w:rsidR="391E7C2F" w:rsidP="391E7C2F" w:rsidRDefault="391E7C2F" w14:paraId="353018AC" w14:textId="1DCCD2BF">
            <w:pPr>
              <w:pStyle w:val="Normal"/>
            </w:pPr>
            <w:r w:rsidR="391E7C2F">
              <w:rPr/>
              <w:t>Proposed A</w:t>
            </w:r>
            <w:r w:rsidR="391E7C2F">
              <w:rPr/>
              <w:t>ssociate Degree in Information Security and Cyber Defense</w:t>
            </w:r>
            <w:r>
              <w:br/>
            </w:r>
            <w:r w:rsidR="391E7C2F">
              <w:rPr/>
              <w:t xml:space="preserve">Vote on </w:t>
            </w:r>
            <w:r w:rsidR="391E7C2F">
              <w:rPr/>
              <w:t>A.S Degree</w:t>
            </w:r>
            <w:r>
              <w:br/>
            </w:r>
            <w:r w:rsidR="391E7C2F">
              <w:rPr/>
              <w:t>(G. Caros/J. Tran) MC to proceed with A.S. Degree as proposed.</w:t>
            </w:r>
          </w:p>
          <w:p w:rsidR="391E7C2F" w:rsidP="391E7C2F" w:rsidRDefault="391E7C2F" w14:paraId="711E92AF" w14:textId="6202B164">
            <w:pPr>
              <w:pStyle w:val="Normal"/>
            </w:pPr>
            <w:r w:rsidR="391E7C2F">
              <w:rPr/>
              <w:t>Proposed New Curriculum</w:t>
            </w:r>
            <w:r w:rsidR="391E7C2F">
              <w:rPr/>
              <w:t xml:space="preserve"> - </w:t>
            </w:r>
            <w:r w:rsidR="391E7C2F">
              <w:rPr/>
              <w:t>Red Hat System Administration I</w:t>
            </w:r>
            <w:r>
              <w:br/>
            </w:r>
            <w:r w:rsidR="391E7C2F">
              <w:rPr/>
              <w:t>Vote on Red Hat Course</w:t>
            </w:r>
            <w:r>
              <w:br/>
            </w:r>
            <w:r w:rsidR="391E7C2F">
              <w:rPr/>
              <w:t xml:space="preserve">K. Nelson/G. </w:t>
            </w:r>
            <w:proofErr w:type="spellStart"/>
            <w:r w:rsidR="391E7C2F">
              <w:rPr/>
              <w:t>Caros</w:t>
            </w:r>
            <w:proofErr w:type="spellEnd"/>
            <w:r w:rsidR="391E7C2F">
              <w:rPr/>
              <w:t xml:space="preserve">) MC on new </w:t>
            </w:r>
            <w:r w:rsidR="391E7C2F">
              <w:rPr/>
              <w:t>Red Hat System Administration I course.</w:t>
            </w:r>
          </w:p>
          <w:p w:rsidRPr="00D0550B" w:rsidR="00973F60" w:rsidP="391E7C2F" w:rsidRDefault="00973F60" w14:paraId="6955BA3C" w14:textId="04B9770B">
            <w:pPr>
              <w:pStyle w:val="Normal"/>
            </w:pPr>
            <w:r w:rsidR="391E7C2F">
              <w:rPr/>
              <w:t xml:space="preserve">Proposed New Curriculum - </w:t>
            </w:r>
            <w:r w:rsidR="391E7C2F">
              <w:rPr/>
              <w:t>Palo Alto Firewall Essential</w:t>
            </w:r>
            <w:r w:rsidR="391E7C2F">
              <w:rPr/>
              <w:t>s</w:t>
            </w:r>
            <w:r>
              <w:br/>
            </w:r>
            <w:r w:rsidR="391E7C2F">
              <w:rPr/>
              <w:t>Vote on Palo Alto Course</w:t>
            </w:r>
            <w:r>
              <w:br/>
            </w:r>
            <w:r w:rsidR="391E7C2F">
              <w:rPr/>
              <w:t xml:space="preserve">(K. Nelson/G. </w:t>
            </w:r>
            <w:proofErr w:type="spellStart"/>
            <w:r w:rsidR="391E7C2F">
              <w:rPr/>
              <w:t>Caros</w:t>
            </w:r>
            <w:proofErr w:type="spellEnd"/>
            <w:r w:rsidR="391E7C2F">
              <w:rPr/>
              <w:t>) MC</w:t>
            </w:r>
            <w:r w:rsidR="391E7C2F">
              <w:rPr/>
              <w:t xml:space="preserve"> on new Palo Alto Firewall Essentials course.</w:t>
            </w:r>
          </w:p>
          <w:p w:rsidRPr="00D0550B" w:rsidR="00973F60" w:rsidP="00973F60" w:rsidRDefault="00973F60" w14:paraId="092B428A" w14:textId="14B557D3">
            <w:r w:rsidR="391E7C2F">
              <w:rPr/>
              <w:t>Proposed New IT Technician Pathways Phase 1 – 4</w:t>
            </w:r>
            <w:r>
              <w:br/>
            </w:r>
            <w:r w:rsidR="391E7C2F">
              <w:rPr/>
              <w:t>Vote on ITTP</w:t>
            </w:r>
            <w:r w:rsidR="391E7C2F">
              <w:rPr/>
              <w:t xml:space="preserve"> Phases 1 – 4</w:t>
            </w:r>
            <w:r>
              <w:br/>
            </w:r>
            <w:r w:rsidR="391E7C2F">
              <w:rPr/>
              <w:t xml:space="preserve">(G. </w:t>
            </w:r>
            <w:proofErr w:type="spellStart"/>
            <w:r w:rsidR="391E7C2F">
              <w:rPr/>
              <w:t>Caros</w:t>
            </w:r>
            <w:proofErr w:type="spellEnd"/>
            <w:r w:rsidR="391E7C2F">
              <w:rPr/>
              <w:t>/</w:t>
            </w:r>
            <w:r w:rsidR="391E7C2F">
              <w:rPr/>
              <w:t>D. Anderson</w:t>
            </w:r>
            <w:r w:rsidR="391E7C2F">
              <w:rPr/>
              <w:t>) MC to adopt the IT Technician Pathway</w:t>
            </w:r>
          </w:p>
          <w:p w:rsidRPr="00D0550B" w:rsidR="00973F60" w:rsidP="00973F60" w:rsidRDefault="00973F60" w14:paraId="2CF479A3" w14:textId="0BB96555">
            <w:r w:rsidR="391E7C2F">
              <w:rPr/>
              <w:t xml:space="preserve">Discussion on Reworking of Linux I and Linux II </w:t>
            </w:r>
            <w:r w:rsidR="391E7C2F">
              <w:rPr/>
              <w:t>courses.</w:t>
            </w:r>
          </w:p>
          <w:p w:rsidRPr="00D0550B" w:rsidR="00973F60" w:rsidP="391E7C2F" w:rsidRDefault="00973F60" w14:paraId="481B0ABA" w14:textId="7C1EFC7A">
            <w:pPr>
              <w:pStyle w:val="Normal"/>
            </w:pPr>
            <w:r w:rsidR="391E7C2F">
              <w:rPr/>
              <w:t>Since the Linux+ certification exam for Linux has changed from 2 exams to 1 single exam. Discussion ensued on re-writing the courses to map to the current certification pathway.</w:t>
            </w:r>
          </w:p>
          <w:p w:rsidRPr="00D0550B" w:rsidR="00973F60" w:rsidP="391E7C2F" w:rsidRDefault="00973F60" w14:paraId="6C70BD63" w14:textId="2651997C">
            <w:pPr>
              <w:pStyle w:val="Normal"/>
            </w:pPr>
            <w:r w:rsidR="391E7C2F">
              <w:rPr/>
              <w:t xml:space="preserve">Linux I System Administration will become modified to include all content for the Linux+ Certification. </w:t>
            </w:r>
          </w:p>
          <w:p w:rsidRPr="00D0550B" w:rsidR="00973F60" w:rsidP="391E7C2F" w:rsidRDefault="00973F60" w14:paraId="597615FD" w14:textId="4A0BB7B3">
            <w:pPr>
              <w:pStyle w:val="Normal"/>
            </w:pPr>
            <w:r w:rsidR="391E7C2F">
              <w:rPr/>
              <w:t>Linux II will become an advanced system admiration course that builds on the skills learned in Linux I</w:t>
            </w:r>
            <w:r>
              <w:br/>
            </w:r>
            <w:r w:rsidR="391E7C2F">
              <w:rPr/>
              <w:t xml:space="preserve">Vote on Linux </w:t>
            </w:r>
            <w:r w:rsidR="391E7C2F">
              <w:rPr/>
              <w:t xml:space="preserve">I and Linux II  </w:t>
            </w:r>
            <w:r w:rsidR="391E7C2F">
              <w:rPr/>
              <w:t>course changes</w:t>
            </w:r>
            <w:r>
              <w:br/>
            </w:r>
            <w:r w:rsidR="391E7C2F">
              <w:rPr/>
              <w:t xml:space="preserve">(G. </w:t>
            </w:r>
            <w:proofErr w:type="spellStart"/>
            <w:r w:rsidR="391E7C2F">
              <w:rPr/>
              <w:t>Caros</w:t>
            </w:r>
            <w:proofErr w:type="spellEnd"/>
            <w:r w:rsidR="391E7C2F">
              <w:rPr/>
              <w:t>/K. Nelson) MC to modify the courses as proposed.</w:t>
            </w:r>
          </w:p>
          <w:p w:rsidRPr="00D0550B" w:rsidR="00973F60" w:rsidP="00973F60" w:rsidRDefault="00973F60" w14:paraId="42209909" w14:textId="0EA03025">
            <w:r w:rsidR="391E7C2F">
              <w:rPr/>
              <w:t>BILT Feedback, Ideas, suggestions.</w:t>
            </w:r>
            <w:r w:rsidR="391E7C2F">
              <w:rPr/>
              <w:t xml:space="preserve"> </w:t>
            </w:r>
            <w:r w:rsidR="391E7C2F">
              <w:rPr/>
              <w:t>Motions?</w:t>
            </w:r>
          </w:p>
          <w:p w:rsidRPr="00D0550B" w:rsidR="00973F60" w:rsidP="391E7C2F" w:rsidRDefault="00973F60" w14:paraId="785BC3DA" w14:textId="650FE9C9">
            <w:pPr>
              <w:pStyle w:val="Normal"/>
            </w:pPr>
            <w:r w:rsidR="391E7C2F">
              <w:rPr/>
              <w:t>No new ideas, suggestions or motions currently.</w:t>
            </w:r>
          </w:p>
        </w:tc>
      </w:tr>
      <w:tr w:rsidRPr="00D0550B" w:rsidR="00973F60" w:rsidTr="391E7C2F" w14:paraId="76A2C818" w14:textId="77777777">
        <w:trPr>
          <w:trHeight w:val="360"/>
        </w:trPr>
        <w:sdt>
          <w:sdtPr>
            <w:alias w:val="Enter item here:"/>
            <w:tag w:val="Enter item here:"/>
            <w:id w:val="1623811241"/>
            <w:placeholder>
              <w:docPart w:val="9EACAB4C134CC347A02A9B57DE720544"/>
            </w:placeholder>
            <w:temporary/>
            <w:showingPlcHdr/>
            <w15:appearance w15:val="hidden"/>
          </w:sdtPr>
          <w:sdtContent>
            <w:tc>
              <w:tcPr>
                <w:tcW w:w="6519" w:type="dxa"/>
                <w:tcBorders>
                  <w:top w:val="single" w:color="44546A" w:themeColor="text2" w:sz="2" w:space="0"/>
                  <w:bottom w:val="single" w:color="44546A" w:themeColor="text2" w:sz="18" w:space="0"/>
                </w:tcBorders>
                <w:vAlign w:val="center"/>
              </w:tcPr>
              <w:p w:rsidRPr="00D0550B" w:rsidR="00973F60" w:rsidP="00D0550B" w:rsidRDefault="00973F60" w14:paraId="7B228705" w14:textId="77777777">
                <w:r w:rsidRPr="00D0550B">
                  <w:t>Adjournment</w:t>
                </w:r>
              </w:p>
            </w:tc>
          </w:sdtContent>
        </w:sdt>
      </w:tr>
    </w:tbl>
    <w:p w:rsidRPr="00CA6B4F" w:rsidR="00CA6B4F" w:rsidP="00D0550B" w:rsidRDefault="00CA6B4F" w14:paraId="5DE33588" w14:textId="77777777"/>
    <w:sectPr w:rsidRPr="00CA6B4F" w:rsidR="00CA6B4F" w:rsidSect="00AB4981">
      <w:headerReference w:type="default" r:id="rId10"/>
      <w:pgSz w:w="12240" w:h="15840" w:orient="portrait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60" w:rsidRDefault="00973F60" w14:paraId="47D4567B" w14:textId="77777777">
      <w:pPr>
        <w:spacing w:after="0" w:line="240" w:lineRule="auto"/>
      </w:pPr>
      <w:r>
        <w:separator/>
      </w:r>
    </w:p>
  </w:endnote>
  <w:endnote w:type="continuationSeparator" w:id="0">
    <w:p w:rsidR="00973F60" w:rsidRDefault="00973F60" w14:paraId="6B1EEE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60" w:rsidRDefault="00973F60" w14:paraId="3CC72916" w14:textId="77777777">
      <w:pPr>
        <w:spacing w:after="0" w:line="240" w:lineRule="auto"/>
      </w:pPr>
      <w:r>
        <w:separator/>
      </w:r>
    </w:p>
  </w:footnote>
  <w:footnote w:type="continuationSeparator" w:id="0">
    <w:p w:rsidR="00973F60" w:rsidRDefault="00973F60" w14:paraId="2C38358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p14">
  <w:p w:rsidR="00EF36A5" w:rsidRDefault="00EF36A5" w14:paraId="15A14356" w14:textId="77777777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4DBC57" wp14:editId="7B3EF54C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id="Group 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spid="_x0000_s1026" w14:anchorId="7006F6F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">
              <v:shape id="Freeform: Shape 9" style="position:absolute;left:2819;width:78514;height:20191;visibility:visible;mso-wrap-style:square;v-text-anchor:middle" coordsize="5350933,1388533" o:spid="_x0000_s1027" fillcolor="#2f3342 [3206]" stroked="f" strokeweight=".235mm" path="m5640,5640r5339927,l5345567,1384014r-5339927,l5640,5640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">
                <v:stroke joinstyle="miter"/>
                <v:path arrowok="t" o:connecttype="custom" o:connectlocs="8276,8202;7843517,8202;7843517,2012598;8276,2012598" o:connectangles="0,0,0,0"/>
              </v:shape>
              <v:shape id="Freeform: Shape 10" style="position:absolute;left:15544;top:5638;width:81623;height:87535;visibility:visible;mso-wrap-style:square;v-text-anchor:middle" coordsize="5339927,6018954" o:spid="_x0000_s1028" fillcolor="#e7e6e6 [3214]" stroked="f" path="m5339927,915247r-1551940,c3787987,915247,3374067,956949,3327400,435187r,41702c3327400,236435,3132667,,2892213,l238760,c150707,,68580,26247,,71120l,6018954r5339927,l5339927,915247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&#13;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style="position:absolute;left:7467;top:5638;width:81623;height:87535;visibility:visible;mso-wrap-style:square;v-text-anchor:middle" coordsize="5339927,6018954" o:spid="_x0000_s1029" fillcolor="#c0f400 [3204]" stroked="f" path="m5339927,915247r-1551940,c3787987,915247,3374067,956949,3327400,435187r,41702c3327400,236435,3132667,,2892213,l238760,c150707,,68580,26247,,71120l,6018954r5339927,l5339927,915247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&#13;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style="position:absolute;left:2971;top:93268;width:78394;height:9715;visibility:visible;mso-wrap-style:square;v-text-anchor:middle" coordsize="5342466,1041399" o:spid="_x0000_s1030" fillcolor="#2f3342 [3206]" stroked="f" strokeweight=".235mm" path="m5640,5640r5334000,l5339640,1036880r-5334000,l5640,5640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">
                <v:stroke joinstyle="miter"/>
                <v:path arrowok="t" o:connecttype="custom" o:connectlocs="8276,5261;7835173,5261;7835173,967271;8276,967271" o:connectangles="0,0,0,0"/>
              </v:shape>
              <v:shape id="Freeform: Shape 21" style="position:absolute;top:5638;width:81622;height:87535;visibility:visible;mso-wrap-style:square;v-text-anchor:middle" coordsize="5339927,6018954" o:spid="_x0000_s1031" stroked="f" path="m5339927,915247r-1551940,c3787987,915247,3374067,956949,3327400,435187r,41702c3327400,236435,3132667,,2892213,l238760,c150707,,68580,26247,,71120l,6018954r5339927,l5339927,915247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">
                <v:stroke joinstyle="miter"/>
                <v:shadow on="t" color="black" opacity="26214f" offset="3pt,0" origin="-.5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style="position:absolute;visibility:visible;mso-wrap-style:square" o:spid="_x0000_s1032" strokecolor="#c0f400 [3204]" strokeweight="3pt" o:connectortype="straight" from="7620,8382" to="7620,916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60"/>
    <w:rsid w:val="000052CA"/>
    <w:rsid w:val="0001495E"/>
    <w:rsid w:val="0001626D"/>
    <w:rsid w:val="00035454"/>
    <w:rsid w:val="002E0B9C"/>
    <w:rsid w:val="002E6287"/>
    <w:rsid w:val="00303AE1"/>
    <w:rsid w:val="00385963"/>
    <w:rsid w:val="003949BD"/>
    <w:rsid w:val="004129B7"/>
    <w:rsid w:val="004D61A7"/>
    <w:rsid w:val="00524B92"/>
    <w:rsid w:val="0053630E"/>
    <w:rsid w:val="00560F76"/>
    <w:rsid w:val="0057184E"/>
    <w:rsid w:val="00576154"/>
    <w:rsid w:val="00591FFE"/>
    <w:rsid w:val="006B7784"/>
    <w:rsid w:val="006F16F0"/>
    <w:rsid w:val="007520BE"/>
    <w:rsid w:val="00973F60"/>
    <w:rsid w:val="00A448C1"/>
    <w:rsid w:val="00A505FB"/>
    <w:rsid w:val="00A743FB"/>
    <w:rsid w:val="00AA7AA0"/>
    <w:rsid w:val="00AB4981"/>
    <w:rsid w:val="00B43495"/>
    <w:rsid w:val="00B70211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  <w:rsid w:val="391E7C2F"/>
    <w:rsid w:val="3D08E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51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10" w:semiHidden="1" w:unhideWhenUsed="1" w:qFormat="1"/>
    <w:lsdException w:name="List Number" w:uiPriority="9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styleId="Normal" w:default="1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hAnsiTheme="majorHAnsi" w:eastAsiaTheme="majorEastAsia" w:cstheme="majorBidi"/>
      <w:color w:val="C0F400" w:themeColor="accent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styleId="TitleChar" w:customStyle="1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styleId="RowHeading" w:customStyle="1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Heading" w:customStyle="1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styleId="TableText" w:customStyle="1">
    <w:name w:val="Table Text"/>
    <w:basedOn w:val="Normal"/>
    <w:uiPriority w:val="3"/>
    <w:semiHidden/>
    <w:qFormat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AB4981"/>
    <w:rPr>
      <w:rFonts w:asciiTheme="majorHAnsi" w:hAnsiTheme="majorHAnsi" w:eastAsiaTheme="majorEastAsia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styleId="Heading2Char" w:customStyle="1">
    <w:name w:val="Heading 2 Char"/>
    <w:basedOn w:val="DefaultParagraphFont"/>
    <w:link w:val="Heading2"/>
    <w:uiPriority w:val="6"/>
    <w:semiHidden/>
    <w:rsid w:val="00DE395C"/>
    <w:rPr>
      <w:rFonts w:asciiTheme="majorHAnsi" w:hAnsiTheme="majorHAnsi" w:eastAsiaTheme="majorEastAsia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styleId="Details" w:customStyle="1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old" w:customStyle="1">
    <w:name w:val="Bold"/>
    <w:uiPriority w:val="1"/>
    <w:qFormat/>
    <w:rsid w:val="004129B7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kipberry/Library/Containers/com.microsoft.Word/Data/Library/Application%20Support/Microsoft/Office/16.0/DTS/Search/%7bB29457A7-C7D7-674F-A6FB-2AF601BB08D9%7dtf3391446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93DAA40AE83D49B9F6A028C8363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4017D-45A8-F248-A19C-C1F369E6ECD8}"/>
      </w:docPartPr>
      <w:docPartBody>
        <w:p w:rsidR="00000000" w:rsidRDefault="002A0C36">
          <w:pPr>
            <w:pStyle w:val="5793DAA40AE83D49B9F6A028C836326B"/>
          </w:pPr>
          <w:r w:rsidRPr="004129B7">
            <w:t>Agenda</w:t>
          </w:r>
        </w:p>
      </w:docPartBody>
    </w:docPart>
    <w:docPart>
      <w:docPartPr>
        <w:name w:val="C1A0EFE52363A14A8EA7F3231AC7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01CD-357B-6B42-A7D0-D81B9FE24D55}"/>
      </w:docPartPr>
      <w:docPartBody>
        <w:p w:rsidR="00000000" w:rsidRDefault="002A0C36">
          <w:pPr>
            <w:pStyle w:val="C1A0EFE52363A14A8EA7F3231AC7E0A7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9FE4184296910246BEE0836A37C6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47B0-F704-2546-98B8-5477FFC87DBD}"/>
      </w:docPartPr>
      <w:docPartBody>
        <w:p w:rsidR="00000000" w:rsidRDefault="002A0C36">
          <w:pPr>
            <w:pStyle w:val="9FE4184296910246BEE0836A37C67EE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31F0F22458ED894EABE37C59DDDD7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6C10-541B-9445-BEC0-FBD9A7AC7876}"/>
      </w:docPartPr>
      <w:docPartBody>
        <w:p w:rsidR="00000000" w:rsidRDefault="002A0C36">
          <w:pPr>
            <w:pStyle w:val="31F0F22458ED894EABE37C59DDDD70A1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C0D45E827984084281FD36C0F3C4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1E4A-6F45-CC48-AF21-05A6D0D78C2E}"/>
      </w:docPartPr>
      <w:docPartBody>
        <w:p w:rsidR="00000000" w:rsidRDefault="002A0C36">
          <w:pPr>
            <w:pStyle w:val="C0D45E827984084281FD36C0F3C45CA9"/>
          </w:pPr>
          <w:r w:rsidRPr="00CA6B4F">
            <w:t>Board</w:t>
          </w:r>
          <w:r>
            <w:t xml:space="preserve"> members</w:t>
          </w:r>
        </w:p>
      </w:docPartBody>
    </w:docPart>
    <w:docPart>
      <w:docPartPr>
        <w:name w:val="B8F0E7A375EEF04792CAA3C16A37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A2CA-9BBD-984A-862D-A799501722E7}"/>
      </w:docPartPr>
      <w:docPartBody>
        <w:p w:rsidR="00000000" w:rsidRDefault="002A0C36" w:rsidP="002A0C36">
          <w:pPr>
            <w:pStyle w:val="B8F0E7A375EEF04792CAA3C16A37FE94"/>
          </w:pPr>
          <w:r w:rsidRPr="00D0550B">
            <w:t>Time</w:t>
          </w:r>
        </w:p>
      </w:docPartBody>
    </w:docPart>
    <w:docPart>
      <w:docPartPr>
        <w:name w:val="5CB48F807E8DCA4C982F96D99FD0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621E-830D-C34E-B9FD-0A07A8741BC8}"/>
      </w:docPartPr>
      <w:docPartBody>
        <w:p w:rsidR="00000000" w:rsidRDefault="002A0C36" w:rsidP="002A0C36">
          <w:pPr>
            <w:pStyle w:val="5CB48F807E8DCA4C982F96D99FD009CE"/>
          </w:pPr>
          <w:r w:rsidRPr="00D0550B">
            <w:t>Item</w:t>
          </w:r>
        </w:p>
      </w:docPartBody>
    </w:docPart>
    <w:docPart>
      <w:docPartPr>
        <w:name w:val="318E7076EBA2A0498F709F9D2BF0D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D2E8-E922-8945-98B4-43A337CADE9C}"/>
      </w:docPartPr>
      <w:docPartBody>
        <w:p w:rsidR="00000000" w:rsidRDefault="002A0C36" w:rsidP="002A0C36">
          <w:pPr>
            <w:pStyle w:val="318E7076EBA2A0498F709F9D2BF0DD79"/>
          </w:pPr>
          <w:r w:rsidRPr="00D0550B">
            <w:t>Welcome</w:t>
          </w:r>
        </w:p>
      </w:docPartBody>
    </w:docPart>
    <w:docPart>
      <w:docPartPr>
        <w:name w:val="9EACAB4C134CC347A02A9B57DE72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11FC-6959-6344-B644-D6A4ED428075}"/>
      </w:docPartPr>
      <w:docPartBody>
        <w:p w:rsidR="00000000" w:rsidRDefault="002A0C36" w:rsidP="002A0C36">
          <w:pPr>
            <w:pStyle w:val="9EACAB4C134CC347A02A9B57DE720544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36"/>
    <w:rsid w:val="002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CD8A4E87609CC40BA2516A36F6E6627">
    <w:name w:val="7CD8A4E87609CC40BA2516A36F6E6627"/>
  </w:style>
  <w:style w:type="paragraph" w:customStyle="1" w:styleId="5793DAA40AE83D49B9F6A028C836326B">
    <w:name w:val="5793DAA40AE83D49B9F6A028C836326B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C1A0EFE52363A14A8EA7F3231AC7E0A7">
    <w:name w:val="C1A0EFE52363A14A8EA7F3231AC7E0A7"/>
  </w:style>
  <w:style w:type="paragraph" w:customStyle="1" w:styleId="A3C54E7482CB5440BE6B434429E2E1E4">
    <w:name w:val="A3C54E7482CB5440BE6B434429E2E1E4"/>
  </w:style>
  <w:style w:type="paragraph" w:customStyle="1" w:styleId="9FE4184296910246BEE0836A37C67EEB">
    <w:name w:val="9FE4184296910246BEE0836A37C67EEB"/>
  </w:style>
  <w:style w:type="paragraph" w:customStyle="1" w:styleId="25285BEE0ADE7646AE038DA3798F7AB3">
    <w:name w:val="25285BEE0ADE7646AE038DA3798F7AB3"/>
  </w:style>
  <w:style w:type="paragraph" w:customStyle="1" w:styleId="31F0F22458ED894EABE37C59DDDD70A1">
    <w:name w:val="31F0F22458ED894EABE37C59DDDD70A1"/>
  </w:style>
  <w:style w:type="paragraph" w:customStyle="1" w:styleId="BB9EB8DF851FF44D80FC5931BCCA92D5">
    <w:name w:val="BB9EB8DF851FF44D80FC5931BCCA92D5"/>
  </w:style>
  <w:style w:type="paragraph" w:customStyle="1" w:styleId="C0D45E827984084281FD36C0F3C45CA9">
    <w:name w:val="C0D45E827984084281FD36C0F3C45CA9"/>
  </w:style>
  <w:style w:type="paragraph" w:customStyle="1" w:styleId="AAD311E3F8611345B9321981BBFFA7A9">
    <w:name w:val="AAD311E3F8611345B9321981BBFFA7A9"/>
  </w:style>
  <w:style w:type="paragraph" w:customStyle="1" w:styleId="8923295387D4264AB92C7828BB82FF1E">
    <w:name w:val="8923295387D4264AB92C7828BB82FF1E"/>
  </w:style>
  <w:style w:type="paragraph" w:customStyle="1" w:styleId="39665900B1E31A4DA581622B3BD8F1C5">
    <w:name w:val="39665900B1E31A4DA581622B3BD8F1C5"/>
  </w:style>
  <w:style w:type="paragraph" w:customStyle="1" w:styleId="B31492F9940B1B4BB3D719CB91D4F675">
    <w:name w:val="B31492F9940B1B4BB3D719CB91D4F675"/>
  </w:style>
  <w:style w:type="paragraph" w:customStyle="1" w:styleId="6FE9B54EF06FBB4BAC64C2816C4051D7">
    <w:name w:val="6FE9B54EF06FBB4BAC64C2816C4051D7"/>
  </w:style>
  <w:style w:type="paragraph" w:customStyle="1" w:styleId="A12619E8DD246048925182ED710B9FF9">
    <w:name w:val="A12619E8DD246048925182ED710B9FF9"/>
  </w:style>
  <w:style w:type="paragraph" w:customStyle="1" w:styleId="835C68A6474C504FAD59E01AB71CAA66">
    <w:name w:val="835C68A6474C504FAD59E01AB71CAA66"/>
  </w:style>
  <w:style w:type="paragraph" w:customStyle="1" w:styleId="5B2AC215ABB62641B1E45B89ADC6A1CC">
    <w:name w:val="5B2AC215ABB62641B1E45B89ADC6A1CC"/>
  </w:style>
  <w:style w:type="paragraph" w:customStyle="1" w:styleId="7A6FBE01C4478D4C8F788885168F4C4D">
    <w:name w:val="7A6FBE01C4478D4C8F788885168F4C4D"/>
  </w:style>
  <w:style w:type="paragraph" w:customStyle="1" w:styleId="AF138E9FF8944543B19E4D95B67CC580">
    <w:name w:val="AF138E9FF8944543B19E4D95B67CC580"/>
  </w:style>
  <w:style w:type="paragraph" w:customStyle="1" w:styleId="02E8B8881C68D342B09FFD863B0003AE">
    <w:name w:val="02E8B8881C68D342B09FFD863B0003AE"/>
  </w:style>
  <w:style w:type="paragraph" w:customStyle="1" w:styleId="1D6010640670154F983A2CA737AD56C0">
    <w:name w:val="1D6010640670154F983A2CA737AD56C0"/>
  </w:style>
  <w:style w:type="paragraph" w:customStyle="1" w:styleId="1B6A9088E1A71A4E915A6FD49C2CA78F">
    <w:name w:val="1B6A9088E1A71A4E915A6FD49C2CA78F"/>
  </w:style>
  <w:style w:type="paragraph" w:customStyle="1" w:styleId="D537FE599884B44E922A00F437580F59">
    <w:name w:val="D537FE599884B44E922A00F437580F59"/>
  </w:style>
  <w:style w:type="paragraph" w:customStyle="1" w:styleId="9B0D3CEF32D1A5408D2840930F35F416">
    <w:name w:val="9B0D3CEF32D1A5408D2840930F35F416"/>
  </w:style>
  <w:style w:type="paragraph" w:customStyle="1" w:styleId="DF803CD09234D84D8AB66A0A4616707B">
    <w:name w:val="DF803CD09234D84D8AB66A0A4616707B"/>
  </w:style>
  <w:style w:type="paragraph" w:customStyle="1" w:styleId="6C313DF6EF60DF4BA652C0960ACC3D36">
    <w:name w:val="6C313DF6EF60DF4BA652C0960ACC3D36"/>
  </w:style>
  <w:style w:type="paragraph" w:customStyle="1" w:styleId="6E7A1F1B34FB11409C4DDA94E650F6D6">
    <w:name w:val="6E7A1F1B34FB11409C4DDA94E650F6D6"/>
  </w:style>
  <w:style w:type="paragraph" w:customStyle="1" w:styleId="C28A042F275D524CAB59DA348A9F8B38">
    <w:name w:val="C28A042F275D524CAB59DA348A9F8B38"/>
  </w:style>
  <w:style w:type="paragraph" w:customStyle="1" w:styleId="60AD2A9D60D7064C9338E3B54BDFC7FC">
    <w:name w:val="60AD2A9D60D7064C9338E3B54BDFC7FC"/>
  </w:style>
  <w:style w:type="paragraph" w:customStyle="1" w:styleId="6CA6571B15F89343B2681C504CCA9CE8">
    <w:name w:val="6CA6571B15F89343B2681C504CCA9CE8"/>
  </w:style>
  <w:style w:type="paragraph" w:customStyle="1" w:styleId="BA9F109C4ECF2242A5F8A4D3972B57B7">
    <w:name w:val="BA9F109C4ECF2242A5F8A4D3972B57B7"/>
  </w:style>
  <w:style w:type="paragraph" w:customStyle="1" w:styleId="E24900B65FA7454682728061E54FFB1F">
    <w:name w:val="E24900B65FA7454682728061E54FFB1F"/>
  </w:style>
  <w:style w:type="paragraph" w:customStyle="1" w:styleId="06705A2132932546B8ED4FC7EB4C43B8">
    <w:name w:val="06705A2132932546B8ED4FC7EB4C43B8"/>
  </w:style>
  <w:style w:type="paragraph" w:customStyle="1" w:styleId="09F6A032DF9F4447A91C778C8857D53F">
    <w:name w:val="09F6A032DF9F4447A91C778C8857D53F"/>
  </w:style>
  <w:style w:type="paragraph" w:customStyle="1" w:styleId="817BA6EAE78AF34292693E5E5FEE7092">
    <w:name w:val="817BA6EAE78AF34292693E5E5FEE7092"/>
  </w:style>
  <w:style w:type="paragraph" w:customStyle="1" w:styleId="C0C15778E36FBE45B9BD10526636E6C7">
    <w:name w:val="C0C15778E36FBE45B9BD10526636E6C7"/>
  </w:style>
  <w:style w:type="paragraph" w:customStyle="1" w:styleId="7A45F175168F144AAA38497694A7D01A">
    <w:name w:val="7A45F175168F144AAA38497694A7D01A"/>
  </w:style>
  <w:style w:type="paragraph" w:customStyle="1" w:styleId="0494EF4D0A58AB40BD4A6985B963AF2A">
    <w:name w:val="0494EF4D0A58AB40BD4A6985B963AF2A"/>
  </w:style>
  <w:style w:type="paragraph" w:customStyle="1" w:styleId="2F86649CB0C01649A75C8B54C6A8C6EF">
    <w:name w:val="2F86649CB0C01649A75C8B54C6A8C6EF"/>
  </w:style>
  <w:style w:type="paragraph" w:customStyle="1" w:styleId="8B82835BD2917649B548E36AA20FA225">
    <w:name w:val="8B82835BD2917649B548E36AA20FA225"/>
  </w:style>
  <w:style w:type="paragraph" w:customStyle="1" w:styleId="9264A6412F7A234494F0ED54DD1B9B37">
    <w:name w:val="9264A6412F7A234494F0ED54DD1B9B37"/>
  </w:style>
  <w:style w:type="paragraph" w:customStyle="1" w:styleId="1CBAE5DD12325D41B356CBBBCF84D694">
    <w:name w:val="1CBAE5DD12325D41B356CBBBCF84D694"/>
  </w:style>
  <w:style w:type="paragraph" w:customStyle="1" w:styleId="E1CDDC5CDBA3314EB347A9A11A469C63">
    <w:name w:val="E1CDDC5CDBA3314EB347A9A11A469C63"/>
  </w:style>
  <w:style w:type="paragraph" w:customStyle="1" w:styleId="267263239BB42A4C82BBE86ACBD26511">
    <w:name w:val="267263239BB42A4C82BBE86ACBD26511"/>
  </w:style>
  <w:style w:type="paragraph" w:customStyle="1" w:styleId="43DF28D8098E0647AE826BC88576027D">
    <w:name w:val="43DF28D8098E0647AE826BC88576027D"/>
  </w:style>
  <w:style w:type="paragraph" w:customStyle="1" w:styleId="8D80BAB05FBF324EA5EC255B3AC6F79A">
    <w:name w:val="8D80BAB05FBF324EA5EC255B3AC6F79A"/>
  </w:style>
  <w:style w:type="paragraph" w:customStyle="1" w:styleId="6074C3A2FBA0E24CBF23E5040C2EA8A2">
    <w:name w:val="6074C3A2FBA0E24CBF23E5040C2EA8A2"/>
  </w:style>
  <w:style w:type="paragraph" w:styleId="ListBullet">
    <w:name w:val="List Bullet"/>
    <w:basedOn w:val="Normal"/>
    <w:uiPriority w:val="10"/>
    <w:qFormat/>
    <w:rsid w:val="002A0C36"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22304345F0FA3F4B9998833E63A0F28C">
    <w:name w:val="22304345F0FA3F4B9998833E63A0F28C"/>
  </w:style>
  <w:style w:type="paragraph" w:customStyle="1" w:styleId="702EAEB9C12BB54DBBBBCB147AFCB965">
    <w:name w:val="702EAEB9C12BB54DBBBBCB147AFCB965"/>
  </w:style>
  <w:style w:type="paragraph" w:customStyle="1" w:styleId="2B195EC801915D42B1DDCCF9C88F431A">
    <w:name w:val="2B195EC801915D42B1DDCCF9C88F431A"/>
  </w:style>
  <w:style w:type="paragraph" w:customStyle="1" w:styleId="CA53EBDA8E427249A21C584C149E9D40">
    <w:name w:val="CA53EBDA8E427249A21C584C149E9D40"/>
  </w:style>
  <w:style w:type="paragraph" w:customStyle="1" w:styleId="3FE5ED12932A084A90F893A8E3428404">
    <w:name w:val="3FE5ED12932A084A90F893A8E3428404"/>
  </w:style>
  <w:style w:type="paragraph" w:customStyle="1" w:styleId="0C1993D06555A649AB6BE2171A5461AA">
    <w:name w:val="0C1993D06555A649AB6BE2171A5461AA"/>
  </w:style>
  <w:style w:type="paragraph" w:customStyle="1" w:styleId="148244D53E28F041857687BCB6CA043B">
    <w:name w:val="148244D53E28F041857687BCB6CA043B"/>
  </w:style>
  <w:style w:type="paragraph" w:customStyle="1" w:styleId="AA5AC9F96BFABA469C5C44F13FF079AA">
    <w:name w:val="AA5AC9F96BFABA469C5C44F13FF079AA"/>
  </w:style>
  <w:style w:type="paragraph" w:customStyle="1" w:styleId="9240461EBA3435438FD0BD15556057B6">
    <w:name w:val="9240461EBA3435438FD0BD15556057B6"/>
  </w:style>
  <w:style w:type="paragraph" w:customStyle="1" w:styleId="1C74F1FF53C5B44495A4893A21A8FEB9">
    <w:name w:val="1C74F1FF53C5B44495A4893A21A8FEB9"/>
  </w:style>
  <w:style w:type="paragraph" w:customStyle="1" w:styleId="F5FCEB6A36E3534CBFCD787C83313AEC">
    <w:name w:val="F5FCEB6A36E3534CBFCD787C83313AEC"/>
  </w:style>
  <w:style w:type="paragraph" w:customStyle="1" w:styleId="B8F0E7A375EEF04792CAA3C16A37FE94">
    <w:name w:val="B8F0E7A375EEF04792CAA3C16A37FE94"/>
    <w:rsid w:val="002A0C36"/>
  </w:style>
  <w:style w:type="paragraph" w:customStyle="1" w:styleId="5CB48F807E8DCA4C982F96D99FD009CE">
    <w:name w:val="5CB48F807E8DCA4C982F96D99FD009CE"/>
    <w:rsid w:val="002A0C36"/>
  </w:style>
  <w:style w:type="paragraph" w:customStyle="1" w:styleId="B7EDFA71E4CC19469D8BFEE15AB1566D">
    <w:name w:val="B7EDFA71E4CC19469D8BFEE15AB1566D"/>
    <w:rsid w:val="002A0C36"/>
  </w:style>
  <w:style w:type="paragraph" w:customStyle="1" w:styleId="318E7076EBA2A0498F709F9D2BF0DD79">
    <w:name w:val="318E7076EBA2A0498F709F9D2BF0DD79"/>
    <w:rsid w:val="002A0C36"/>
  </w:style>
  <w:style w:type="paragraph" w:customStyle="1" w:styleId="5C94646A4BA3EC47B9C6820F9D74153A">
    <w:name w:val="5C94646A4BA3EC47B9C6820F9D74153A"/>
    <w:rsid w:val="002A0C36"/>
  </w:style>
  <w:style w:type="paragraph" w:customStyle="1" w:styleId="365B693360733148895F3842F491AF4F">
    <w:name w:val="365B693360733148895F3842F491AF4F"/>
    <w:rsid w:val="002A0C36"/>
  </w:style>
  <w:style w:type="paragraph" w:customStyle="1" w:styleId="22C837F382743E4C8A0CD5479929100E">
    <w:name w:val="22C837F382743E4C8A0CD5479929100E"/>
    <w:rsid w:val="002A0C36"/>
  </w:style>
  <w:style w:type="paragraph" w:customStyle="1" w:styleId="DF66CB0B2CFFF5459B1B027AFE19CBC5">
    <w:name w:val="DF66CB0B2CFFF5459B1B027AFE19CBC5"/>
    <w:rsid w:val="002A0C36"/>
  </w:style>
  <w:style w:type="paragraph" w:customStyle="1" w:styleId="EC2E8D852FF85746B0F3FB3F1BDE56B4">
    <w:name w:val="EC2E8D852FF85746B0F3FB3F1BDE56B4"/>
    <w:rsid w:val="002A0C36"/>
  </w:style>
  <w:style w:type="paragraph" w:customStyle="1" w:styleId="8E6F2ED53E15E94E8972554389BDBFCD">
    <w:name w:val="8E6F2ED53E15E94E8972554389BDBFCD"/>
    <w:rsid w:val="002A0C36"/>
  </w:style>
  <w:style w:type="paragraph" w:customStyle="1" w:styleId="4504CB1AD9C1CF4E807F98F2548296FA">
    <w:name w:val="4504CB1AD9C1CF4E807F98F2548296FA"/>
    <w:rsid w:val="002A0C36"/>
  </w:style>
  <w:style w:type="paragraph" w:customStyle="1" w:styleId="571FF3B4E60DE94E8A62223B1E99C7F0">
    <w:name w:val="571FF3B4E60DE94E8A62223B1E99C7F0"/>
    <w:rsid w:val="002A0C36"/>
  </w:style>
  <w:style w:type="paragraph" w:customStyle="1" w:styleId="B26B3DA0672ECC4F8BC7E37065D4B64D">
    <w:name w:val="B26B3DA0672ECC4F8BC7E37065D4B64D"/>
    <w:rsid w:val="002A0C36"/>
  </w:style>
  <w:style w:type="paragraph" w:customStyle="1" w:styleId="4E417B54A238D6429455B3ECBB8FC213">
    <w:name w:val="4E417B54A238D6429455B3ECBB8FC213"/>
    <w:rsid w:val="002A0C36"/>
  </w:style>
  <w:style w:type="paragraph" w:customStyle="1" w:styleId="F5CF8D88A886F4439111EE54F4FF2EDB">
    <w:name w:val="F5CF8D88A886F4439111EE54F4FF2EDB"/>
    <w:rsid w:val="002A0C36"/>
  </w:style>
  <w:style w:type="paragraph" w:customStyle="1" w:styleId="3D7783A91D118F4D86BD1B80519B1FE1">
    <w:name w:val="3D7783A91D118F4D86BD1B80519B1FE1"/>
    <w:rsid w:val="002A0C36"/>
  </w:style>
  <w:style w:type="paragraph" w:customStyle="1" w:styleId="FADB73ECD7F00540B6E1BB2E083FF381">
    <w:name w:val="FADB73ECD7F00540B6E1BB2E083FF381"/>
    <w:rsid w:val="002A0C36"/>
  </w:style>
  <w:style w:type="paragraph" w:customStyle="1" w:styleId="9EA90351AF45324B88289D5C994957F5">
    <w:name w:val="9EA90351AF45324B88289D5C994957F5"/>
    <w:rsid w:val="002A0C36"/>
  </w:style>
  <w:style w:type="paragraph" w:customStyle="1" w:styleId="55A8181130181B4786DCE08528E0DCDA">
    <w:name w:val="55A8181130181B4786DCE08528E0DCDA"/>
    <w:rsid w:val="002A0C36"/>
  </w:style>
  <w:style w:type="paragraph" w:customStyle="1" w:styleId="E0A235541D0AEC4781E6B00AC8A8DC72">
    <w:name w:val="E0A235541D0AEC4781E6B00AC8A8DC72"/>
    <w:rsid w:val="002A0C36"/>
  </w:style>
  <w:style w:type="paragraph" w:customStyle="1" w:styleId="A68CC31F78653047B28C9114FEAF25D6">
    <w:name w:val="A68CC31F78653047B28C9114FEAF25D6"/>
    <w:rsid w:val="002A0C36"/>
  </w:style>
  <w:style w:type="paragraph" w:customStyle="1" w:styleId="301DA9E2DE5E4B4184723D6D66BED7E0">
    <w:name w:val="301DA9E2DE5E4B4184723D6D66BED7E0"/>
    <w:rsid w:val="002A0C36"/>
  </w:style>
  <w:style w:type="paragraph" w:customStyle="1" w:styleId="4166769D1C2E0D40B52D17E5C5A2E10B">
    <w:name w:val="4166769D1C2E0D40B52D17E5C5A2E10B"/>
    <w:rsid w:val="002A0C36"/>
  </w:style>
  <w:style w:type="paragraph" w:customStyle="1" w:styleId="9EACAB4C134CC347A02A9B57DE720544">
    <w:name w:val="9EACAB4C134CC347A02A9B57DE720544"/>
    <w:rsid w:val="002A0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Education meeting agenda.dotx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Berry, Skip</lastModifiedBy>
  <revision>3</revision>
  <dcterms:created xsi:type="dcterms:W3CDTF">2019-11-21T20:42:00.0000000Z</dcterms:created>
  <dcterms:modified xsi:type="dcterms:W3CDTF">2019-11-29T17:57:50.3087192Z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